
<file path=[Content_Types].xml><?xml version="1.0" encoding="utf-8"?>
<Types xmlns="http://schemas.openxmlformats.org/package/2006/content-types">
  <Default Extension="png" ContentType="image/png"/>
  <Default Extension="jpeg&amp;ehk=GTdTL1X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B9" w:rsidRPr="00DC04B9" w:rsidRDefault="00DB3876" w:rsidP="000212F8">
      <w:pPr>
        <w:pStyle w:val="Title"/>
        <w:spacing w:before="100"/>
        <w:ind w:left="-274"/>
        <w:rPr>
          <w:noProof/>
          <w:lang w:val="da-DK"/>
        </w:rPr>
      </w:pPr>
      <w:r>
        <w:rPr>
          <w:noProof/>
          <w:lang w:val="da-DK"/>
        </w:rPr>
        <w:t>Klubmesterskab avoriaz 2019</w:t>
      </w:r>
    </w:p>
    <w:tbl>
      <w:tblPr>
        <w:tblW w:w="84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4215"/>
      </w:tblGrid>
      <w:tr w:rsidR="006C4362" w:rsidRPr="008D67B3" w:rsidTr="008F7C2A">
        <w:trPr>
          <w:jc w:val="center"/>
        </w:trPr>
        <w:tc>
          <w:tcPr>
            <w:tcW w:w="3675" w:type="dxa"/>
          </w:tcPr>
          <w:p w:rsidR="006C4362" w:rsidRPr="008D67B3" w:rsidRDefault="008D67B3">
            <w:pPr>
              <w:rPr>
                <w:noProof/>
                <w:lang w:val="da-DK"/>
              </w:rPr>
            </w:pPr>
            <w:r w:rsidRPr="008D67B3">
              <w:rPr>
                <w:noProof/>
                <w:lang w:val="en-US" w:eastAsia="en-US"/>
              </w:rPr>
              <w:drawing>
                <wp:inline distT="0" distB="0" distL="0" distR="0">
                  <wp:extent cx="2333625" cy="1750218"/>
                  <wp:effectExtent l="0" t="0" r="0" b="254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75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362" w:rsidRDefault="00DB7E8A">
            <w:pPr>
              <w:pStyle w:val="Caption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 xml:space="preserve">Kontakt </w:t>
            </w:r>
            <w:hyperlink r:id="rId9" w:history="1">
              <w:r w:rsidRPr="00D307ED">
                <w:rPr>
                  <w:rStyle w:val="Hyperlink"/>
                  <w:noProof/>
                  <w:lang w:val="da-DK"/>
                </w:rPr>
                <w:t>rasmushauch@yahoo.dk</w:t>
              </w:r>
            </w:hyperlink>
            <w:r>
              <w:rPr>
                <w:noProof/>
                <w:lang w:val="da-DK"/>
              </w:rPr>
              <w:t xml:space="preserve"> for nærmere info</w:t>
            </w:r>
          </w:p>
          <w:p w:rsidR="00DB7E8A" w:rsidRPr="00DB7E8A" w:rsidRDefault="00DB7E8A" w:rsidP="00DB7E8A">
            <w:pPr>
              <w:rPr>
                <w:lang w:val="da-DK"/>
              </w:rPr>
            </w:pPr>
            <w:r>
              <w:rPr>
                <w:lang w:val="da-DK"/>
              </w:rPr>
              <w:t>Tilmelding via www.sasski.dk</w:t>
            </w:r>
          </w:p>
        </w:tc>
        <w:tc>
          <w:tcPr>
            <w:tcW w:w="570" w:type="dxa"/>
          </w:tcPr>
          <w:p w:rsidR="006C4362" w:rsidRPr="008D67B3" w:rsidRDefault="006C4362">
            <w:pPr>
              <w:rPr>
                <w:noProof/>
                <w:lang w:val="da-DK"/>
              </w:rPr>
            </w:pPr>
          </w:p>
        </w:tc>
        <w:tc>
          <w:tcPr>
            <w:tcW w:w="4215" w:type="dxa"/>
          </w:tcPr>
          <w:p w:rsidR="006C4362" w:rsidRDefault="00DC04B9" w:rsidP="00DC04B9">
            <w:pPr>
              <w:pStyle w:val="Heading1"/>
              <w:rPr>
                <w:rStyle w:val="Heading1Char"/>
                <w:b/>
                <w:bCs/>
                <w:noProof/>
                <w:lang w:val="da-DK"/>
              </w:rPr>
            </w:pPr>
            <w:r>
              <w:rPr>
                <w:rStyle w:val="Heading1Char"/>
                <w:b/>
                <w:bCs/>
                <w:noProof/>
                <w:lang w:val="da-DK"/>
              </w:rPr>
              <w:t>Så er det tid igen..</w:t>
            </w:r>
            <w:r w:rsidR="00DB3876">
              <w:rPr>
                <w:rStyle w:val="Heading1Char"/>
                <w:b/>
                <w:bCs/>
                <w:noProof/>
                <w:lang w:val="da-DK"/>
              </w:rPr>
              <w:t>(-:</w:t>
            </w:r>
          </w:p>
          <w:p w:rsidR="00DC04B9" w:rsidRDefault="00DC04B9" w:rsidP="00DC04B9">
            <w:pPr>
              <w:rPr>
                <w:lang w:val="da-DK"/>
              </w:rPr>
            </w:pPr>
            <w:r>
              <w:rPr>
                <w:lang w:val="da-DK"/>
              </w:rPr>
              <w:t>Klubmesterskabet foregå</w:t>
            </w:r>
            <w:r w:rsidR="00DB3876">
              <w:rPr>
                <w:lang w:val="da-DK"/>
              </w:rPr>
              <w:t xml:space="preserve">r igen-igen i dejlige Avoriaz. </w:t>
            </w:r>
            <w:r>
              <w:rPr>
                <w:lang w:val="da-DK"/>
              </w:rPr>
              <w:t>Vi sk</w:t>
            </w:r>
            <w:r w:rsidR="000212F8">
              <w:rPr>
                <w:lang w:val="da-DK"/>
              </w:rPr>
              <w:t xml:space="preserve">al bo i </w:t>
            </w:r>
            <w:r>
              <w:rPr>
                <w:lang w:val="da-DK"/>
              </w:rPr>
              <w:t>Antares som ligger øverst i byen med ski in-ski out og nem adgan</w:t>
            </w:r>
            <w:r w:rsidR="000212F8">
              <w:rPr>
                <w:lang w:val="da-DK"/>
              </w:rPr>
              <w:t xml:space="preserve">g via elevatorer til bymidten. </w:t>
            </w:r>
            <w:r>
              <w:rPr>
                <w:lang w:val="da-DK"/>
              </w:rPr>
              <w:t>Der bliver mulighed for at bo 3 personer i Studio,4 personer i lejlighed elle</w:t>
            </w:r>
            <w:r w:rsidR="000212F8">
              <w:rPr>
                <w:lang w:val="da-DK"/>
              </w:rPr>
              <w:t xml:space="preserve">r 5 personer i stor lejlighed. </w:t>
            </w:r>
            <w:r>
              <w:rPr>
                <w:lang w:val="da-DK"/>
              </w:rPr>
              <w:t>Hvis man ønsker at bo flere eller færre kan det arrangeres.</w:t>
            </w:r>
          </w:p>
          <w:p w:rsidR="000212F8" w:rsidRDefault="00DB3876" w:rsidP="00DC04B9">
            <w:pPr>
              <w:rPr>
                <w:lang w:val="da-DK"/>
              </w:rPr>
            </w:pPr>
            <w:r>
              <w:rPr>
                <w:lang w:val="da-DK"/>
              </w:rPr>
              <w:t>Prisen bliver 2150</w:t>
            </w:r>
            <w:r w:rsidR="00DC04B9">
              <w:rPr>
                <w:lang w:val="da-DK"/>
              </w:rPr>
              <w:t xml:space="preserve"> for voksne og 1850 for b</w:t>
            </w:r>
            <w:r w:rsidR="000212F8">
              <w:rPr>
                <w:lang w:val="da-DK"/>
              </w:rPr>
              <w:t>ør</w:t>
            </w:r>
            <w:r>
              <w:rPr>
                <w:lang w:val="da-DK"/>
              </w:rPr>
              <w:t>n under 15.Ønsker man at deltage men selv sørge for indkvartering,fratrækkes 1000 kr fra prisen. Liftkort bliver 1700 for voksne,1300 for børn under 15 og 1550</w:t>
            </w:r>
            <w:r w:rsidR="000212F8">
              <w:rPr>
                <w:lang w:val="da-DK"/>
              </w:rPr>
              <w:t xml:space="preserve"> for junior 15 til 18 og senior over 65.</w:t>
            </w:r>
            <w:r w:rsidR="00DB7E8A">
              <w:rPr>
                <w:lang w:val="da-DK"/>
              </w:rPr>
              <w:t xml:space="preserve"> </w:t>
            </w:r>
            <w:r w:rsidR="000212F8">
              <w:rPr>
                <w:lang w:val="da-DK"/>
              </w:rPr>
              <w:t xml:space="preserve">Inkl i prisen er transport til og fra </w:t>
            </w:r>
            <w:r>
              <w:rPr>
                <w:lang w:val="da-DK"/>
              </w:rPr>
              <w:t xml:space="preserve">Geneve </w:t>
            </w:r>
            <w:r w:rsidR="000212F8">
              <w:rPr>
                <w:lang w:val="da-DK"/>
              </w:rPr>
              <w:t>lufthavn,afterski</w:t>
            </w:r>
            <w:r>
              <w:rPr>
                <w:lang w:val="da-DK"/>
              </w:rPr>
              <w:t>-</w:t>
            </w:r>
            <w:r w:rsidR="000212F8">
              <w:rPr>
                <w:lang w:val="da-DK"/>
              </w:rPr>
              <w:t>arrangementer,porttræning,klubmesterskab og gallamiddag for deltagerne i klubmesterskabet.</w:t>
            </w:r>
          </w:p>
          <w:p w:rsidR="000212F8" w:rsidRPr="00DC04B9" w:rsidRDefault="000212F8" w:rsidP="00DC04B9">
            <w:pPr>
              <w:rPr>
                <w:lang w:val="da-DK"/>
              </w:rPr>
            </w:pPr>
            <w:r>
              <w:rPr>
                <w:lang w:val="da-DK"/>
              </w:rPr>
              <w:t>Dansksproget ski-undervisning kan tilkøbes for 500 kr.</w:t>
            </w:r>
          </w:p>
        </w:tc>
      </w:tr>
    </w:tbl>
    <w:p w:rsidR="000212F8" w:rsidRPr="000212F8" w:rsidRDefault="00DB7E8A" w:rsidP="000212F8">
      <w:pPr>
        <w:pStyle w:val="Date"/>
        <w:rPr>
          <w:b/>
          <w:bCs/>
          <w:noProof/>
          <w:lang w:val="da-DK"/>
        </w:rPr>
      </w:pPr>
      <w:r>
        <w:rPr>
          <w:rStyle w:val="Strong"/>
          <w:noProof/>
          <w:lang w:val="da-DK"/>
        </w:rPr>
        <w:t xml:space="preserve">Uge 3, </w:t>
      </w:r>
      <w:r w:rsidR="00DB3876">
        <w:rPr>
          <w:rStyle w:val="Strong"/>
          <w:noProof/>
          <w:lang w:val="da-DK"/>
        </w:rPr>
        <w:t>12 til 19</w:t>
      </w:r>
      <w:r w:rsidR="00C26618">
        <w:rPr>
          <w:rStyle w:val="Strong"/>
          <w:noProof/>
          <w:lang w:val="da-DK"/>
        </w:rPr>
        <w:t xml:space="preserve"> januar 2019</w:t>
      </w:r>
      <w:bookmarkStart w:id="0" w:name="_GoBack"/>
      <w:bookmarkEnd w:id="0"/>
    </w:p>
    <w:p w:rsidR="006C4362" w:rsidRPr="008D67B3" w:rsidRDefault="008D67B3">
      <w:pPr>
        <w:pStyle w:val="Adresse"/>
        <w:rPr>
          <w:noProof/>
          <w:lang w:val="da-DK"/>
        </w:rPr>
      </w:pPr>
      <w:r w:rsidRPr="008D67B3">
        <w:rPr>
          <w:noProof/>
          <w:lang w:val="en-US"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7620"/>
                <wp:wrapTopAndBottom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7920"/>
                              <w:gridCol w:w="6"/>
                              <w:gridCol w:w="2931"/>
                            </w:tblGrid>
                            <w:tr w:rsidR="006C4362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DC04B9" w:rsidRDefault="00DC04B9" w:rsidP="00DC04B9">
                                  <w:pPr>
                                    <w:pStyle w:val="NoSpacing"/>
                                    <w:keepNext/>
                                  </w:pP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1BF92FB1" wp14:editId="1C735DAA">
                                        <wp:extent cx="5029200" cy="607695"/>
                                        <wp:effectExtent l="0" t="0" r="0" b="1905"/>
                                        <wp:docPr id="3" name="Billed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29200" cy="607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C04B9" w:rsidRDefault="00DC04B9" w:rsidP="00DC04B9">
                                  <w:pPr>
                                    <w:pStyle w:val="Caption"/>
                                  </w:pPr>
                                </w:p>
                                <w:p w:rsidR="006C4362" w:rsidRDefault="006C4362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6C4362" w:rsidRDefault="006C4362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sdt>
                                  <w:sdtPr>
                                    <w:id w:val="-1892031093"/>
                                    <w:placeholder>
                                      <w:docPart w:val="6DD3ED4F2CFF47DAB46C1E862E143605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6C4362" w:rsidRDefault="008D67B3">
                                      <w:pPr>
                                        <w:pStyle w:val="Firma"/>
                                      </w:pPr>
                                      <w:r>
                                        <w:rPr>
                                          <w:lang w:val="da-DK"/>
                                        </w:rPr>
                                        <w:t>[Firmanavn]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2129077538"/>
                                    <w:placeholder>
                                      <w:docPart w:val="BE873EF928DA49E498CA85BC4E9DFA15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6C4362" w:rsidRDefault="008D67B3">
                                      <w:pPr>
                                        <w:pStyle w:val="Footer"/>
                                      </w:pPr>
                                      <w:r>
                                        <w:rPr>
                                          <w:lang w:val="da-DK"/>
                                        </w:rPr>
                                        <w:t>[Adresse, postnummer By.]</w:t>
                                      </w:r>
                                    </w:p>
                                  </w:sdtContent>
                                </w:sdt>
                                <w:p w:rsidR="006C4362" w:rsidRDefault="007A4089">
                                  <w:pPr>
                                    <w:pStyle w:val="Footer"/>
                                  </w:pPr>
                                  <w:sdt>
                                    <w:sdtPr>
                                      <w:id w:val="-317959450"/>
                                      <w:placeholder>
                                        <w:docPart w:val="F5F5FB7938DA4F90B573DE934D54DCF5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8D67B3">
                                        <w:rPr>
                                          <w:lang w:val="da-DK"/>
                                        </w:rPr>
                                        <w:t>[Telefon]</w:t>
                                      </w:r>
                                    </w:sdtContent>
                                  </w:sdt>
                                  <w:r w:rsidR="008D67B3">
                                    <w:rPr>
                                      <w:lang w:val="da-DK"/>
                                    </w:rPr>
                                    <w:t> | </w:t>
                                  </w:r>
                                  <w:sdt>
                                    <w:sdtPr>
                                      <w:id w:val="-1579740755"/>
                                      <w:placeholder>
                                        <w:docPart w:val="E480FD1CD8384E59A9B5F2D6E03EF4CF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8D67B3">
                                        <w:rPr>
                                          <w:lang w:val="da-DK"/>
                                        </w:rPr>
                                        <w:t>[Mailadresse]</w:t>
                                      </w:r>
                                    </w:sdtContent>
                                  </w:sdt>
                                  <w:r w:rsidR="008D67B3">
                                    <w:rPr>
                                      <w:lang w:val="da-DK"/>
                                    </w:rPr>
                                    <w:t> | </w:t>
                                  </w:r>
                                  <w:sdt>
                                    <w:sdtPr>
                                      <w:id w:val="1644777993"/>
                                      <w:placeholder>
                                        <w:docPart w:val="281EF4DCED8C42869B537C49FA67D549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8D67B3">
                                        <w:rPr>
                                          <w:lang w:val="da-DK"/>
                                        </w:rPr>
                                        <w:t>[Webadresse]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6C4362" w:rsidRDefault="006C4362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7920"/>
                        <w:gridCol w:w="6"/>
                        <w:gridCol w:w="2931"/>
                      </w:tblGrid>
                      <w:tr w:rsidR="006C4362">
                        <w:tc>
                          <w:tcPr>
                            <w:tcW w:w="900" w:type="pct"/>
                            <w:vAlign w:val="center"/>
                          </w:tcPr>
                          <w:p w:rsidR="00DC04B9" w:rsidRDefault="00DC04B9" w:rsidP="00DC04B9">
                            <w:pPr>
                              <w:pStyle w:val="NoSpacing"/>
                              <w:keepNext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BF92FB1" wp14:editId="1C735DAA">
                                  <wp:extent cx="5029200" cy="607695"/>
                                  <wp:effectExtent l="0" t="0" r="0" b="1905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9200" cy="607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04B9" w:rsidRDefault="00DC04B9" w:rsidP="00DC04B9">
                            <w:pPr>
                              <w:pStyle w:val="Caption"/>
                            </w:pPr>
                          </w:p>
                          <w:p w:rsidR="006C4362" w:rsidRDefault="006C4362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:rsidR="006C4362" w:rsidRDefault="006C4362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sdt>
                            <w:sdtPr>
                              <w:id w:val="-1892031093"/>
                              <w:placeholder>
                                <w:docPart w:val="6DD3ED4F2CFF47DAB46C1E862E143605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C4362" w:rsidRDefault="008D67B3">
                                <w:pPr>
                                  <w:pStyle w:val="Firma"/>
                                </w:pPr>
                                <w:r>
                                  <w:rPr>
                                    <w:lang w:val="da-DK"/>
                                  </w:rPr>
                                  <w:t>[Firmanavn]</w:t>
                                </w:r>
                              </w:p>
                            </w:sdtContent>
                          </w:sdt>
                          <w:sdt>
                            <w:sdtPr>
                              <w:id w:val="-2129077538"/>
                              <w:placeholder>
                                <w:docPart w:val="BE873EF928DA49E498CA85BC4E9DFA15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6C4362" w:rsidRDefault="008D67B3">
                                <w:pPr>
                                  <w:pStyle w:val="Footer"/>
                                </w:pPr>
                                <w:r>
                                  <w:rPr>
                                    <w:lang w:val="da-DK"/>
                                  </w:rPr>
                                  <w:t>[Adresse, postnummer By.]</w:t>
                                </w:r>
                              </w:p>
                            </w:sdtContent>
                          </w:sdt>
                          <w:p w:rsidR="006C4362" w:rsidRDefault="007A4089">
                            <w:pPr>
                              <w:pStyle w:val="Footer"/>
                            </w:pPr>
                            <w:sdt>
                              <w:sdtPr>
                                <w:id w:val="-317959450"/>
                                <w:placeholder>
                                  <w:docPart w:val="F5F5FB7938DA4F90B573DE934D54DCF5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8D67B3">
                                  <w:rPr>
                                    <w:lang w:val="da-DK"/>
                                  </w:rPr>
                                  <w:t>[Telefon]</w:t>
                                </w:r>
                              </w:sdtContent>
                            </w:sdt>
                            <w:r w:rsidR="008D67B3">
                              <w:rPr>
                                <w:lang w:val="da-DK"/>
                              </w:rPr>
                              <w:t> | </w:t>
                            </w:r>
                            <w:sdt>
                              <w:sdtPr>
                                <w:id w:val="-1579740755"/>
                                <w:placeholder>
                                  <w:docPart w:val="E480FD1CD8384E59A9B5F2D6E03EF4CF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8D67B3">
                                  <w:rPr>
                                    <w:lang w:val="da-DK"/>
                                  </w:rPr>
                                  <w:t>[Mailadresse]</w:t>
                                </w:r>
                              </w:sdtContent>
                            </w:sdt>
                            <w:r w:rsidR="008D67B3">
                              <w:rPr>
                                <w:lang w:val="da-DK"/>
                              </w:rPr>
                              <w:t> | </w:t>
                            </w:r>
                            <w:sdt>
                              <w:sdtPr>
                                <w:id w:val="1644777993"/>
                                <w:placeholder>
                                  <w:docPart w:val="281EF4DCED8C42869B537C49FA67D549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8D67B3">
                                  <w:rPr>
                                    <w:lang w:val="da-DK"/>
                                  </w:rPr>
                                  <w:t>[Webadresse]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6C4362" w:rsidRDefault="006C4362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B3876">
        <w:rPr>
          <w:noProof/>
          <w:lang w:val="da-DK"/>
        </w:rPr>
        <w:tab/>
      </w:r>
    </w:p>
    <w:sectPr w:rsidR="006C4362" w:rsidRPr="008D67B3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89" w:rsidRDefault="007A4089">
      <w:pPr>
        <w:spacing w:after="0" w:line="240" w:lineRule="auto"/>
      </w:pPr>
      <w:r>
        <w:separator/>
      </w:r>
    </w:p>
  </w:endnote>
  <w:endnote w:type="continuationSeparator" w:id="0">
    <w:p w:rsidR="007A4089" w:rsidRDefault="007A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89" w:rsidRDefault="007A4089">
      <w:pPr>
        <w:spacing w:after="0" w:line="240" w:lineRule="auto"/>
      </w:pPr>
      <w:r>
        <w:separator/>
      </w:r>
    </w:p>
  </w:footnote>
  <w:footnote w:type="continuationSeparator" w:id="0">
    <w:p w:rsidR="007A4089" w:rsidRDefault="007A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B9"/>
    <w:rsid w:val="000212F8"/>
    <w:rsid w:val="00463A55"/>
    <w:rsid w:val="005142C5"/>
    <w:rsid w:val="006C4362"/>
    <w:rsid w:val="007A4089"/>
    <w:rsid w:val="008D67B3"/>
    <w:rsid w:val="008F7C2A"/>
    <w:rsid w:val="00C26618"/>
    <w:rsid w:val="00DB3876"/>
    <w:rsid w:val="00DB7E8A"/>
    <w:rsid w:val="00DC04B9"/>
    <w:rsid w:val="00E3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3D0F26"/>
  <w15:chartTrackingRefBased/>
  <w15:docId w15:val="{FC037660-D6D8-45C9-9DD1-A85F31C3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lv-LV" w:eastAsia="lv-LV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B3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Firma">
    <w:name w:val="Firm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se">
    <w:name w:val="Adresse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DB7E8A"/>
    <w:rPr>
      <w:color w:val="4D443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E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&amp;ehk=GTdTL1X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smushauch@yahoo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us\AppData\Roaming\Microsoft\Templates\Forretnings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D3ED4F2CFF47DAB46C1E862E1436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114979-23F7-4CB7-B401-D2D4CF4CDE80}"/>
      </w:docPartPr>
      <w:docPartBody>
        <w:p w:rsidR="00945985" w:rsidRDefault="001A7A76">
          <w:pPr>
            <w:pStyle w:val="6DD3ED4F2CFF47DAB46C1E862E143605"/>
          </w:pPr>
          <w:r>
            <w:t>[Firmanavn]</w:t>
          </w:r>
        </w:p>
      </w:docPartBody>
    </w:docPart>
    <w:docPart>
      <w:docPartPr>
        <w:name w:val="BE873EF928DA49E498CA85BC4E9DFA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B12510-A1D4-443C-8AF7-3CD4ED1762C9}"/>
      </w:docPartPr>
      <w:docPartBody>
        <w:p w:rsidR="00945985" w:rsidRDefault="001A7A76">
          <w:pPr>
            <w:pStyle w:val="BE873EF928DA49E498CA85BC4E9DFA15"/>
          </w:pPr>
          <w:r>
            <w:t>[Adresse, postnummer By.]</w:t>
          </w:r>
        </w:p>
      </w:docPartBody>
    </w:docPart>
    <w:docPart>
      <w:docPartPr>
        <w:name w:val="F5F5FB7938DA4F90B573DE934D54DC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C95CD9-1AD8-4CB4-A0AE-AC37E8FF55DB}"/>
      </w:docPartPr>
      <w:docPartBody>
        <w:p w:rsidR="00945985" w:rsidRDefault="001A7A76">
          <w:pPr>
            <w:pStyle w:val="F5F5FB7938DA4F90B573DE934D54DCF5"/>
          </w:pPr>
          <w:r>
            <w:t>[Telefon]</w:t>
          </w:r>
        </w:p>
      </w:docPartBody>
    </w:docPart>
    <w:docPart>
      <w:docPartPr>
        <w:name w:val="E480FD1CD8384E59A9B5F2D6E03EF4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0A120-0D18-4856-BC1E-1F859D958C7E}"/>
      </w:docPartPr>
      <w:docPartBody>
        <w:p w:rsidR="00945985" w:rsidRDefault="001A7A76">
          <w:pPr>
            <w:pStyle w:val="E480FD1CD8384E59A9B5F2D6E03EF4CF"/>
          </w:pPr>
          <w:r>
            <w:t>[Mailadresse]</w:t>
          </w:r>
        </w:p>
      </w:docPartBody>
    </w:docPart>
    <w:docPart>
      <w:docPartPr>
        <w:name w:val="281EF4DCED8C42869B537C49FA67D5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187C4-4811-4167-B832-2B352995E40A}"/>
      </w:docPartPr>
      <w:docPartBody>
        <w:p w:rsidR="00945985" w:rsidRDefault="001A7A76">
          <w:pPr>
            <w:pStyle w:val="281EF4DCED8C42869B537C49FA67D549"/>
          </w:pPr>
          <w:r>
            <w:t>[Webadresse]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6"/>
    <w:rsid w:val="001A7A76"/>
    <w:rsid w:val="008C14E5"/>
    <w:rsid w:val="00945985"/>
    <w:rsid w:val="00A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4D5E2ECD645168DC6E344BB877484">
    <w:name w:val="2B94D5E2ECD645168DC6E344BB877484"/>
  </w:style>
  <w:style w:type="paragraph" w:customStyle="1" w:styleId="D163BB5E3E3E469D97D8408F79596688">
    <w:name w:val="D163BB5E3E3E469D97D8408F79596688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lv-LV" w:eastAsia="lv-LV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lv-LV" w:eastAsia="lv-LV"/>
    </w:rPr>
  </w:style>
  <w:style w:type="paragraph" w:customStyle="1" w:styleId="516BE3FABD89485EA74E1952CEA918D7">
    <w:name w:val="516BE3FABD89485EA74E1952CEA918D7"/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customStyle="1" w:styleId="EB599ACA63C54086A5688D58F2C96B8D">
    <w:name w:val="EB599ACA63C54086A5688D58F2C96B8D"/>
  </w:style>
  <w:style w:type="paragraph" w:customStyle="1" w:styleId="E09B59EA4AA54E258AD1AA2A226AEC67">
    <w:name w:val="E09B59EA4AA54E258AD1AA2A226AEC67"/>
  </w:style>
  <w:style w:type="paragraph" w:customStyle="1" w:styleId="1A47D6BE076041B2A5A3014CC3E0B74C">
    <w:name w:val="1A47D6BE076041B2A5A3014CC3E0B74C"/>
  </w:style>
  <w:style w:type="paragraph" w:customStyle="1" w:styleId="6DD3ED4F2CFF47DAB46C1E862E143605">
    <w:name w:val="6DD3ED4F2CFF47DAB46C1E862E143605"/>
  </w:style>
  <w:style w:type="paragraph" w:customStyle="1" w:styleId="BE873EF928DA49E498CA85BC4E9DFA15">
    <w:name w:val="BE873EF928DA49E498CA85BC4E9DFA15"/>
  </w:style>
  <w:style w:type="paragraph" w:customStyle="1" w:styleId="F5F5FB7938DA4F90B573DE934D54DCF5">
    <w:name w:val="F5F5FB7938DA4F90B573DE934D54DCF5"/>
  </w:style>
  <w:style w:type="paragraph" w:customStyle="1" w:styleId="E480FD1CD8384E59A9B5F2D6E03EF4CF">
    <w:name w:val="E480FD1CD8384E59A9B5F2D6E03EF4CF"/>
  </w:style>
  <w:style w:type="paragraph" w:customStyle="1" w:styleId="281EF4DCED8C42869B537C49FA67D549">
    <w:name w:val="281EF4DCED8C42869B537C49FA67D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Forretningsbrochure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</dc:creator>
  <cp:keywords/>
  <cp:lastModifiedBy>CPHTS01 (CPHTS)</cp:lastModifiedBy>
  <cp:revision>3</cp:revision>
  <dcterms:created xsi:type="dcterms:W3CDTF">2018-08-24T08:45:00Z</dcterms:created>
  <dcterms:modified xsi:type="dcterms:W3CDTF">2018-08-24T08:55:00Z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